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E817DE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63C98" wp14:editId="2B2F7C58">
                <wp:simplePos x="0" y="0"/>
                <wp:positionH relativeFrom="page">
                  <wp:posOffset>4637836</wp:posOffset>
                </wp:positionH>
                <wp:positionV relativeFrom="page">
                  <wp:posOffset>2267712</wp:posOffset>
                </wp:positionV>
                <wp:extent cx="2691993" cy="274320"/>
                <wp:effectExtent l="0" t="0" r="1333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99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E817D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pt;margin-top:178.55pt;width:211.9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BHsg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" filled="f" stroked="f">
                <v:textbox inset="0,0,0,0">
                  <w:txbxContent>
                    <w:p w:rsidR="00BA0ED9" w:rsidRDefault="00E817D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250EC7" wp14:editId="53B4B3E5">
                <wp:simplePos x="0" y="0"/>
                <wp:positionH relativeFrom="page">
                  <wp:posOffset>931333</wp:posOffset>
                </wp:positionH>
                <wp:positionV relativeFrom="page">
                  <wp:posOffset>2909571</wp:posOffset>
                </wp:positionV>
                <wp:extent cx="4095750" cy="1320800"/>
                <wp:effectExtent l="0" t="0" r="0" b="1270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90AEC" w:rsidRDefault="00B8721D" w:rsidP="0048379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B90AEC" w:rsidRPr="00B90AEC">
                              <w:rPr>
                                <w:b/>
                                <w:szCs w:val="28"/>
                              </w:rPr>
                              <w:t>59:32:2430001:</w:t>
                            </w:r>
                            <w:r w:rsidR="00253E79">
                              <w:rPr>
                                <w:b/>
                                <w:szCs w:val="28"/>
                              </w:rPr>
                              <w:t>1902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A64518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</w:p>
                          <w:p w:rsidR="00BA0ED9" w:rsidRDefault="00B90AEC" w:rsidP="00483799">
                            <w:pPr>
                              <w:spacing w:line="240" w:lineRule="exact"/>
                            </w:pPr>
                            <w:proofErr w:type="spellStart"/>
                            <w:r w:rsidRPr="00B90AEC">
                              <w:rPr>
                                <w:b/>
                                <w:szCs w:val="28"/>
                              </w:rPr>
                              <w:t>Юговское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B90AEC">
                              <w:rPr>
                                <w:b/>
                                <w:szCs w:val="28"/>
                              </w:rPr>
                              <w:t xml:space="preserve">, п. Юг, ул. </w:t>
                            </w:r>
                            <w:r w:rsidR="00253E79">
                              <w:rPr>
                                <w:b/>
                                <w:szCs w:val="28"/>
                              </w:rPr>
                              <w:t>Гагарина</w:t>
                            </w:r>
                            <w:r w:rsidRPr="00B90AEC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253E79">
                              <w:rPr>
                                <w:b/>
                                <w:szCs w:val="28"/>
                              </w:rPr>
                              <w:t>д. 143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35pt;margin-top:229.1pt;width:322.5pt;height:10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90AEC" w:rsidRDefault="00B8721D" w:rsidP="0048379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B90AEC" w:rsidRPr="00B90AEC">
                        <w:rPr>
                          <w:b/>
                          <w:szCs w:val="28"/>
                        </w:rPr>
                        <w:t>59:32:2430001:</w:t>
                      </w:r>
                      <w:r w:rsidR="00253E79">
                        <w:rPr>
                          <w:b/>
                          <w:szCs w:val="28"/>
                        </w:rPr>
                        <w:t>1902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A64518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</w:p>
                    <w:p w:rsidR="00BA0ED9" w:rsidRDefault="00B90AEC" w:rsidP="00483799">
                      <w:pPr>
                        <w:spacing w:line="240" w:lineRule="exact"/>
                      </w:pPr>
                      <w:proofErr w:type="spellStart"/>
                      <w:r w:rsidRPr="00B90AEC">
                        <w:rPr>
                          <w:b/>
                          <w:szCs w:val="28"/>
                        </w:rPr>
                        <w:t>Юговское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B90AEC">
                        <w:rPr>
                          <w:b/>
                          <w:szCs w:val="28"/>
                        </w:rPr>
                        <w:t xml:space="preserve">, п. Юг, ул. </w:t>
                      </w:r>
                      <w:r w:rsidR="00253E79">
                        <w:rPr>
                          <w:b/>
                          <w:szCs w:val="28"/>
                        </w:rPr>
                        <w:t>Гагарина</w:t>
                      </w:r>
                      <w:r w:rsidRPr="00B90AEC">
                        <w:rPr>
                          <w:b/>
                          <w:szCs w:val="28"/>
                        </w:rPr>
                        <w:t xml:space="preserve">, </w:t>
                      </w:r>
                      <w:r w:rsidR="00253E79">
                        <w:rPr>
                          <w:b/>
                          <w:szCs w:val="28"/>
                        </w:rPr>
                        <w:t>д. 143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E817D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E817D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C20FFA" w:rsidRDefault="00B8721D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</w:t>
      </w:r>
      <w:proofErr w:type="gramStart"/>
      <w:r w:rsidRPr="000E6F98">
        <w:t xml:space="preserve">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253E79">
        <w:rPr>
          <w:szCs w:val="28"/>
        </w:rPr>
        <w:t>Ильиной М.С. (действующей по</w:t>
      </w:r>
      <w:proofErr w:type="gramEnd"/>
      <w:r w:rsidR="00253E79">
        <w:rPr>
          <w:szCs w:val="28"/>
        </w:rPr>
        <w:t xml:space="preserve"> доверенности от </w:t>
      </w:r>
      <w:proofErr w:type="spellStart"/>
      <w:r w:rsidR="00253E79">
        <w:rPr>
          <w:szCs w:val="28"/>
        </w:rPr>
        <w:t>Звездова</w:t>
      </w:r>
      <w:proofErr w:type="spellEnd"/>
      <w:r w:rsidR="00253E79">
        <w:rPr>
          <w:szCs w:val="28"/>
        </w:rPr>
        <w:t xml:space="preserve"> С.В.) </w:t>
      </w:r>
      <w:r w:rsidR="00EB26E3">
        <w:rPr>
          <w:szCs w:val="28"/>
        </w:rPr>
        <w:t xml:space="preserve">от </w:t>
      </w:r>
      <w:r w:rsidR="00253E79">
        <w:rPr>
          <w:szCs w:val="28"/>
        </w:rPr>
        <w:t>04</w:t>
      </w:r>
      <w:r w:rsidR="00EB26E3" w:rsidRPr="00C20FFA">
        <w:rPr>
          <w:szCs w:val="28"/>
        </w:rPr>
        <w:t>.0</w:t>
      </w:r>
      <w:r w:rsidR="00253E79">
        <w:rPr>
          <w:szCs w:val="28"/>
        </w:rPr>
        <w:t>9</w:t>
      </w:r>
      <w:r w:rsidR="00EB26E3" w:rsidRPr="00C20FFA">
        <w:rPr>
          <w:szCs w:val="28"/>
        </w:rPr>
        <w:t>.2020</w:t>
      </w:r>
      <w:r w:rsidR="00253E79">
        <w:rPr>
          <w:szCs w:val="28"/>
        </w:rPr>
        <w:t xml:space="preserve"> </w:t>
      </w:r>
      <w:r w:rsidR="00EB26E3" w:rsidRPr="00C20FFA">
        <w:rPr>
          <w:szCs w:val="28"/>
        </w:rPr>
        <w:t xml:space="preserve">№ </w:t>
      </w:r>
      <w:r w:rsidR="00253E79">
        <w:rPr>
          <w:szCs w:val="28"/>
        </w:rPr>
        <w:t>2220</w:t>
      </w:r>
      <w:r w:rsidRPr="00C20FFA"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B90AEC">
        <w:rPr>
          <w:szCs w:val="28"/>
        </w:rPr>
        <w:t>08</w:t>
      </w:r>
      <w:r w:rsidR="00F36F64" w:rsidRPr="00F36F64">
        <w:rPr>
          <w:szCs w:val="28"/>
        </w:rPr>
        <w:t xml:space="preserve"> </w:t>
      </w:r>
      <w:r w:rsidR="00B90AEC">
        <w:rPr>
          <w:szCs w:val="28"/>
        </w:rPr>
        <w:t>октября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253E79">
        <w:rPr>
          <w:szCs w:val="28"/>
        </w:rPr>
        <w:t>2</w:t>
      </w:r>
      <w:r w:rsidR="0042595B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>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proofErr w:type="spellStart"/>
      <w:r w:rsidR="00B90AEC" w:rsidRPr="00A85C39">
        <w:rPr>
          <w:szCs w:val="28"/>
        </w:rPr>
        <w:t>Юговское</w:t>
      </w:r>
      <w:proofErr w:type="spellEnd"/>
      <w:r w:rsidR="00B90AEC" w:rsidRPr="00A85C39">
        <w:rPr>
          <w:szCs w:val="28"/>
        </w:rPr>
        <w:t xml:space="preserve"> сельское поселение, п. Юг, ул. </w:t>
      </w:r>
      <w:r w:rsidR="00B90AEC">
        <w:rPr>
          <w:szCs w:val="28"/>
        </w:rPr>
        <w:t xml:space="preserve">Ленина, д. 103 </w:t>
      </w:r>
      <w:r w:rsidR="00B90AEC" w:rsidRPr="00A85C39">
        <w:rPr>
          <w:szCs w:val="28"/>
        </w:rPr>
        <w:t>(здание</w:t>
      </w:r>
      <w:r w:rsidR="00B90AEC">
        <w:rPr>
          <w:szCs w:val="28"/>
        </w:rPr>
        <w:t xml:space="preserve"> администрации</w:t>
      </w:r>
      <w:r w:rsidR="00B90AEC" w:rsidRPr="00A85C39">
        <w:rPr>
          <w:szCs w:val="28"/>
        </w:rPr>
        <w:t>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42595B" w:rsidRPr="0037679C">
        <w:rPr>
          <w:szCs w:val="28"/>
        </w:rPr>
        <w:t xml:space="preserve">уменьшение </w:t>
      </w:r>
      <w:r w:rsidR="0042595B" w:rsidRPr="00BB33C0">
        <w:rPr>
          <w:szCs w:val="28"/>
        </w:rPr>
        <w:t xml:space="preserve">минимального отступа от границы земельного участка до объекта капитального строительства со </w:t>
      </w:r>
      <w:r w:rsidR="00B90AEC">
        <w:rPr>
          <w:szCs w:val="28"/>
        </w:rPr>
        <w:t xml:space="preserve">стороны </w:t>
      </w:r>
      <w:r w:rsidR="00253E79">
        <w:rPr>
          <w:szCs w:val="28"/>
        </w:rPr>
        <w:t>смежного земельного участка</w:t>
      </w:r>
      <w:r w:rsidR="00B90AEC">
        <w:rPr>
          <w:szCs w:val="28"/>
        </w:rPr>
        <w:t xml:space="preserve"> </w:t>
      </w:r>
      <w:r w:rsidR="00253E79">
        <w:rPr>
          <w:szCs w:val="28"/>
        </w:rPr>
        <w:t xml:space="preserve">с кадастровым номером </w:t>
      </w:r>
      <w:r w:rsidR="00A54630" w:rsidRPr="00A54630">
        <w:rPr>
          <w:szCs w:val="28"/>
        </w:rPr>
        <w:t>59:32:2430001:</w:t>
      </w:r>
      <w:r w:rsidR="00A54630">
        <w:rPr>
          <w:szCs w:val="28"/>
        </w:rPr>
        <w:t xml:space="preserve">2103 с </w:t>
      </w:r>
      <w:r w:rsidR="0042595B">
        <w:rPr>
          <w:szCs w:val="28"/>
        </w:rPr>
        <w:t xml:space="preserve">3 до </w:t>
      </w:r>
      <w:r w:rsidR="00A54630">
        <w:rPr>
          <w:szCs w:val="28"/>
        </w:rPr>
        <w:t>0</w:t>
      </w:r>
      <w:r w:rsidR="00B90AEC">
        <w:rPr>
          <w:szCs w:val="28"/>
        </w:rPr>
        <w:t>,</w:t>
      </w:r>
      <w:r w:rsidR="00A54630">
        <w:rPr>
          <w:szCs w:val="28"/>
        </w:rPr>
        <w:t>6</w:t>
      </w:r>
      <w:r w:rsidR="0042595B">
        <w:rPr>
          <w:szCs w:val="28"/>
        </w:rPr>
        <w:t xml:space="preserve"> метр</w:t>
      </w:r>
      <w:r w:rsidR="00A54630">
        <w:rPr>
          <w:szCs w:val="28"/>
        </w:rPr>
        <w:t>ов</w:t>
      </w:r>
      <w:r w:rsidR="00F36F64" w:rsidRPr="00F36F64">
        <w:rPr>
          <w:szCs w:val="28"/>
        </w:rPr>
        <w:t>), установленных для</w:t>
      </w:r>
      <w:proofErr w:type="gramEnd"/>
      <w:r w:rsidR="00F36F64" w:rsidRPr="00F36F64">
        <w:rPr>
          <w:szCs w:val="28"/>
        </w:rPr>
        <w:t xml:space="preserve"> территориальной зоны </w:t>
      </w:r>
      <w:r w:rsidR="00B90AEC" w:rsidRPr="00872936">
        <w:rPr>
          <w:szCs w:val="28"/>
        </w:rPr>
        <w:t>Ж</w:t>
      </w:r>
      <w:proofErr w:type="gramStart"/>
      <w:r w:rsidR="00B90AEC" w:rsidRPr="00872936">
        <w:rPr>
          <w:szCs w:val="28"/>
        </w:rPr>
        <w:t>1</w:t>
      </w:r>
      <w:proofErr w:type="gramEnd"/>
      <w:r w:rsidR="00B90AEC" w:rsidRPr="00872936">
        <w:rPr>
          <w:szCs w:val="28"/>
        </w:rPr>
        <w:t xml:space="preserve"> – «Зона застройки индивидуальными жилыми домами» Правилами землепользования и застройки </w:t>
      </w:r>
      <w:proofErr w:type="spellStart"/>
      <w:r w:rsidR="00B90AEC" w:rsidRPr="00872936">
        <w:rPr>
          <w:szCs w:val="28"/>
        </w:rPr>
        <w:t>Юговского</w:t>
      </w:r>
      <w:proofErr w:type="spellEnd"/>
      <w:r w:rsidR="00B90AEC" w:rsidRPr="00872936">
        <w:rPr>
          <w:szCs w:val="28"/>
        </w:rPr>
        <w:t xml:space="preserve"> сельского поселения, утвержденными решением Земского Собрания Пермского муниципального района Пермского края от 31.05.2018 </w:t>
      </w:r>
      <w:r w:rsidR="00A64518">
        <w:rPr>
          <w:szCs w:val="28"/>
        </w:rPr>
        <w:br/>
      </w:r>
      <w:r w:rsidR="00B90AEC" w:rsidRPr="00872936">
        <w:rPr>
          <w:szCs w:val="28"/>
        </w:rPr>
        <w:t>№ 322</w:t>
      </w:r>
      <w:r w:rsidR="00B90AEC">
        <w:rPr>
          <w:szCs w:val="28"/>
        </w:rPr>
        <w:t xml:space="preserve"> (в редакции решения Земского Собрания Пермского муниципального района от 28.03.2019 № 378)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55760A">
        <w:t>59:32:2430001:</w:t>
      </w:r>
      <w:r w:rsidR="00A54630">
        <w:t>1902</w:t>
      </w:r>
      <w:r w:rsidR="0055760A">
        <w:t xml:space="preserve">, расположенного по адресу: Пермский край, Пермский, </w:t>
      </w:r>
      <w:r w:rsidR="00A64518">
        <w:t xml:space="preserve">район, </w:t>
      </w:r>
      <w:r w:rsidR="0055760A">
        <w:t>с/</w:t>
      </w:r>
      <w:proofErr w:type="gramStart"/>
      <w:r w:rsidR="0055760A">
        <w:t>п</w:t>
      </w:r>
      <w:proofErr w:type="gramEnd"/>
      <w:r w:rsidR="0055760A">
        <w:t xml:space="preserve"> </w:t>
      </w:r>
      <w:proofErr w:type="spellStart"/>
      <w:r w:rsidR="0055760A">
        <w:t>Юговское</w:t>
      </w:r>
      <w:proofErr w:type="spellEnd"/>
      <w:r w:rsidR="0055760A">
        <w:t xml:space="preserve">, п. Юг, ул. </w:t>
      </w:r>
      <w:r w:rsidR="00A54630">
        <w:t>Гагарина</w:t>
      </w:r>
      <w:r w:rsidR="0055760A">
        <w:t xml:space="preserve">, </w:t>
      </w:r>
      <w:r w:rsidR="00A54630">
        <w:t>д. 143</w:t>
      </w:r>
      <w:r w:rsidR="0055760A"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</w:t>
      </w:r>
      <w:r w:rsidRPr="00AA3C17">
        <w:rPr>
          <w:szCs w:val="28"/>
        </w:rPr>
        <w:lastRenderedPageBreak/>
        <w:t>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55760A">
        <w:t>07</w:t>
      </w:r>
      <w:r w:rsidR="00F36F64">
        <w:t xml:space="preserve"> </w:t>
      </w:r>
      <w:r w:rsidR="0055760A">
        <w:t>октября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A54630">
        <w:rPr>
          <w:szCs w:val="28"/>
        </w:rPr>
        <w:t>Звездова</w:t>
      </w:r>
      <w:proofErr w:type="spellEnd"/>
      <w:r w:rsidR="00A54630">
        <w:rPr>
          <w:szCs w:val="28"/>
        </w:rPr>
        <w:t xml:space="preserve"> Сергея Владимировича</w:t>
      </w:r>
      <w:r w:rsidR="0055760A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A54630" w:rsidRDefault="00A54630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A3D26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 w:rsidR="00A64518">
        <w:t xml:space="preserve">      </w:t>
      </w:r>
      <w:r w:rsidR="00390E5C">
        <w:t xml:space="preserve">  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17DE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253E79"/>
    <w:rsid w:val="00260BE6"/>
    <w:rsid w:val="003230A4"/>
    <w:rsid w:val="00390E5C"/>
    <w:rsid w:val="00416102"/>
    <w:rsid w:val="0042595B"/>
    <w:rsid w:val="00483799"/>
    <w:rsid w:val="004D752D"/>
    <w:rsid w:val="004F0DC1"/>
    <w:rsid w:val="004F6E1D"/>
    <w:rsid w:val="005177B3"/>
    <w:rsid w:val="0055760A"/>
    <w:rsid w:val="006C61C1"/>
    <w:rsid w:val="0073231B"/>
    <w:rsid w:val="00884615"/>
    <w:rsid w:val="008E62E2"/>
    <w:rsid w:val="00936A91"/>
    <w:rsid w:val="00953406"/>
    <w:rsid w:val="009801A7"/>
    <w:rsid w:val="00A54630"/>
    <w:rsid w:val="00A64518"/>
    <w:rsid w:val="00A94B02"/>
    <w:rsid w:val="00AD48E9"/>
    <w:rsid w:val="00B563D7"/>
    <w:rsid w:val="00B8721D"/>
    <w:rsid w:val="00B90AEC"/>
    <w:rsid w:val="00BA0ED9"/>
    <w:rsid w:val="00BA3D26"/>
    <w:rsid w:val="00BF01DD"/>
    <w:rsid w:val="00C00DDC"/>
    <w:rsid w:val="00C20FFA"/>
    <w:rsid w:val="00D27F46"/>
    <w:rsid w:val="00DA22FF"/>
    <w:rsid w:val="00E2001D"/>
    <w:rsid w:val="00E817DE"/>
    <w:rsid w:val="00E84E04"/>
    <w:rsid w:val="00EB26E3"/>
    <w:rsid w:val="00EB77FB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CD2B-94EF-468A-AD95-4CB6BD3F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481</Words>
  <Characters>3483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2020-09-15T08:21:00Z</dcterms:created>
  <dcterms:modified xsi:type="dcterms:W3CDTF">2020-09-15T08:21:00Z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